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委 托 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受委托人：姓名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      中国居民身份证号码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委托内容：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以上内容如有不实，本人愿承担由此引起的一切法律责任。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             </w:t>
      </w: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             </w:t>
      </w:r>
    </w:p>
    <w:p>
      <w:pPr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签字日期：        年    月    日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委 托 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受委托人：姓名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      中国居民身份证号码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委托内容：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以上内容如有不实，本人愿承担由此引起的一切法律责任。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             </w:t>
      </w:r>
    </w:p>
    <w:p>
      <w:pPr>
        <w:jc w:val="right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签字日期：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98F377E"/>
    <w:rsid w:val="03035A72"/>
    <w:rsid w:val="04472364"/>
    <w:rsid w:val="6828003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2015-05-06T14:22:00Z</dcterms:created>
  <dc:creator>UfficioConsolare</dc:creator>
  <cp:lastModifiedBy>UfficioConsolare</cp:lastModifiedBy>
  <dcterms:modified xsi:type="dcterms:W3CDTF">2015-05-13T13:55:41Z</dcterms:modified>
  <dc:title>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